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332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43001-354/2021-01</w:t>
            </w:r>
          </w:p>
        </w:tc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A-159/21 S</w:t>
            </w:r>
            <w:r w:rsidR="00424A5A" w:rsidRPr="007433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332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28.09.2021</w:t>
            </w:r>
          </w:p>
        </w:tc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2431-21-001326/0</w:t>
            </w:r>
          </w:p>
        </w:tc>
      </w:tr>
    </w:tbl>
    <w:p w:rsidR="00424A5A" w:rsidRPr="007433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556816" w:rsidRPr="00743327" w:rsidRDefault="00556816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E813F4" w:rsidRPr="0074332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433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433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433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3327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743327" w:rsidRDefault="00E813F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E813F4" w:rsidRPr="007433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43327" w:rsidRPr="00743327" w:rsidTr="00EC008D">
        <w:tc>
          <w:tcPr>
            <w:tcW w:w="9288" w:type="dxa"/>
          </w:tcPr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3327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</w:t>
            </w:r>
            <w:r w:rsidRPr="00743327">
              <w:rPr>
                <w:rFonts w:ascii="Tahoma" w:hAnsi="Tahoma" w:cs="Tahoma"/>
                <w:b/>
                <w:sz w:val="20"/>
                <w:szCs w:val="20"/>
              </w:rPr>
              <w:t>RS za infrastrukturo - območje 6</w:t>
            </w:r>
          </w:p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43327" w:rsidRPr="00743327" w:rsidRDefault="00743327" w:rsidP="0074332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3327">
        <w:rPr>
          <w:rFonts w:ascii="Tahoma" w:hAnsi="Tahoma" w:cs="Tahoma"/>
          <w:b/>
          <w:color w:val="333333"/>
          <w:sz w:val="20"/>
          <w:szCs w:val="20"/>
          <w:lang w:eastAsia="sl-SI"/>
        </w:rPr>
        <w:t>JN006077/2021-B01 - A-159/21; datum objave: 06.09.2021 </w:t>
      </w:r>
    </w:p>
    <w:p w:rsidR="00E813F4" w:rsidRPr="000E49DA" w:rsidRDefault="0074332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D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28.09.2021   14:51</w:t>
      </w:r>
      <w:bookmarkStart w:id="0" w:name="_GoBack"/>
      <w:bookmarkEnd w:id="0"/>
    </w:p>
    <w:p w:rsidR="00E813F4" w:rsidRPr="000E49D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Vprašanje:</w:t>
      </w:r>
    </w:p>
    <w:p w:rsidR="00E813F4" w:rsidRPr="00743327" w:rsidRDefault="00E813F4" w:rsidP="0074332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743327" w:rsidRDefault="00743327" w:rsidP="00743327">
      <w:pPr>
        <w:pStyle w:val="BodyText2"/>
        <w:jc w:val="left"/>
        <w:rPr>
          <w:rFonts w:ascii="Tahoma" w:hAnsi="Tahoma" w:cs="Tahoma"/>
          <w:b/>
          <w:szCs w:val="20"/>
        </w:rPr>
      </w:pPr>
      <w:r w:rsidRPr="00743327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43327">
        <w:rPr>
          <w:rFonts w:ascii="Tahoma" w:hAnsi="Tahoma" w:cs="Tahoma"/>
          <w:color w:val="333333"/>
          <w:szCs w:val="20"/>
        </w:rPr>
        <w:br/>
      </w:r>
      <w:r w:rsidRPr="00743327">
        <w:rPr>
          <w:rFonts w:ascii="Tahoma" w:hAnsi="Tahoma" w:cs="Tahoma"/>
          <w:color w:val="333333"/>
          <w:szCs w:val="20"/>
        </w:rPr>
        <w:br/>
      </w:r>
      <w:r w:rsidRPr="00743327">
        <w:rPr>
          <w:rFonts w:ascii="Tahoma" w:hAnsi="Tahoma" w:cs="Tahoma"/>
          <w:color w:val="333333"/>
          <w:szCs w:val="20"/>
          <w:shd w:val="clear" w:color="auto" w:fill="FFFFFF"/>
        </w:rPr>
        <w:t>Zanima nas, ali je dostop do razpisne dokumentacije pod rubriko "Razpisna dokumentacija" , Navodila za pripravo ponudbe in vzorec pogodbe ter specifikacija naročila onemogočen, ker nam teh datotek sistem ne odpre.</w:t>
      </w:r>
      <w:r w:rsidRPr="00743327">
        <w:rPr>
          <w:rFonts w:ascii="Tahoma" w:hAnsi="Tahoma" w:cs="Tahoma"/>
          <w:color w:val="333333"/>
          <w:szCs w:val="20"/>
        </w:rPr>
        <w:br/>
      </w:r>
      <w:r w:rsidRPr="00743327">
        <w:rPr>
          <w:rFonts w:ascii="Tahoma" w:hAnsi="Tahoma" w:cs="Tahoma"/>
          <w:color w:val="333333"/>
          <w:szCs w:val="20"/>
        </w:rPr>
        <w:br/>
      </w:r>
      <w:r w:rsidRPr="00743327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E813F4" w:rsidRPr="00743327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743327" w:rsidRPr="00743327" w:rsidRDefault="00743327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74332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43327">
        <w:rPr>
          <w:rFonts w:ascii="Tahoma" w:hAnsi="Tahoma" w:cs="Tahoma"/>
          <w:b/>
          <w:szCs w:val="20"/>
        </w:rPr>
        <w:t>Odgovor:</w:t>
      </w:r>
    </w:p>
    <w:p w:rsidR="00743327" w:rsidRPr="00743327" w:rsidRDefault="00743327" w:rsidP="0074332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43327" w:rsidRPr="00743327" w:rsidRDefault="00743327" w:rsidP="0074332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43327">
        <w:rPr>
          <w:rFonts w:ascii="Tahoma" w:hAnsi="Tahoma" w:cs="Tahoma"/>
          <w:sz w:val="20"/>
          <w:szCs w:val="20"/>
        </w:rPr>
        <w:t>Naročnik odpravlja tehnične težave v aplikaciji za objavo javnih naročil.</w:t>
      </w:r>
    </w:p>
    <w:p w:rsidR="00E813F4" w:rsidRPr="007433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43327" w:rsidRDefault="00556816">
      <w:pPr>
        <w:rPr>
          <w:rFonts w:ascii="Tahoma" w:hAnsi="Tahoma" w:cs="Tahoma"/>
          <w:sz w:val="20"/>
          <w:szCs w:val="20"/>
        </w:rPr>
      </w:pPr>
    </w:p>
    <w:sectPr w:rsidR="00556816" w:rsidRPr="00743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27" w:rsidRDefault="00743327">
      <w:r>
        <w:separator/>
      </w:r>
    </w:p>
  </w:endnote>
  <w:endnote w:type="continuationSeparator" w:id="0">
    <w:p w:rsidR="00743327" w:rsidRDefault="007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33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17D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27" w:rsidRDefault="00743327">
      <w:r>
        <w:separator/>
      </w:r>
    </w:p>
  </w:footnote>
  <w:footnote w:type="continuationSeparator" w:id="0">
    <w:p w:rsidR="00743327" w:rsidRDefault="0074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17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7"/>
    <w:rsid w:val="000646A9"/>
    <w:rsid w:val="000E49DA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3327"/>
    <w:rsid w:val="009B1FD9"/>
    <w:rsid w:val="00A05C73"/>
    <w:rsid w:val="00A17575"/>
    <w:rsid w:val="00A317D6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7BF249E"/>
  <w15:chartTrackingRefBased/>
  <w15:docId w15:val="{47744205-C37C-4782-BE45-DA48F38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332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33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97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2008-09-04T08:55:00Z</cp:lastPrinted>
  <dcterms:created xsi:type="dcterms:W3CDTF">2021-09-28T12:56:00Z</dcterms:created>
  <dcterms:modified xsi:type="dcterms:W3CDTF">2021-09-28T13:11:00Z</dcterms:modified>
</cp:coreProperties>
</file>